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09" w:rsidRPr="00ED2708" w:rsidRDefault="00A36309" w:rsidP="00ED2708">
      <w:pPr>
        <w:jc w:val="center"/>
        <w:rPr>
          <w:b/>
          <w:sz w:val="36"/>
          <w:szCs w:val="36"/>
          <w:u w:val="single"/>
        </w:rPr>
      </w:pPr>
      <w:r w:rsidRPr="00ED2708">
        <w:rPr>
          <w:b/>
          <w:sz w:val="36"/>
          <w:szCs w:val="36"/>
          <w:u w:val="single"/>
        </w:rPr>
        <w:t>Уважаемые пенсионеры!</w:t>
      </w:r>
    </w:p>
    <w:p w:rsidR="00A36309" w:rsidRDefault="00A36309" w:rsidP="002B735B">
      <w:pPr>
        <w:ind w:hanging="709"/>
        <w:jc w:val="center"/>
        <w:rPr>
          <w:i/>
          <w:sz w:val="32"/>
          <w:szCs w:val="32"/>
        </w:rPr>
      </w:pPr>
      <w:r w:rsidRPr="00ED2708">
        <w:rPr>
          <w:i/>
          <w:sz w:val="32"/>
          <w:szCs w:val="32"/>
        </w:rPr>
        <w:t xml:space="preserve">“Тверькурорт” приглашает Вас отдохнуть и полечиться </w:t>
      </w:r>
      <w:r>
        <w:rPr>
          <w:i/>
          <w:sz w:val="32"/>
          <w:szCs w:val="32"/>
        </w:rPr>
        <w:t>на льготных</w:t>
      </w:r>
    </w:p>
    <w:p w:rsidR="00A36309" w:rsidRDefault="00A36309" w:rsidP="00203643">
      <w:pPr>
        <w:ind w:hanging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условиях в санаториях </w:t>
      </w:r>
      <w:r w:rsidRPr="00D55DF0">
        <w:rPr>
          <w:b/>
          <w:i/>
          <w:sz w:val="32"/>
          <w:szCs w:val="32"/>
        </w:rPr>
        <w:t>“Карачарово</w:t>
      </w:r>
      <w:r w:rsidRPr="003B5512">
        <w:rPr>
          <w:b/>
          <w:i/>
          <w:sz w:val="32"/>
          <w:szCs w:val="32"/>
        </w:rPr>
        <w:t>”</w:t>
      </w:r>
      <w:r>
        <w:rPr>
          <w:i/>
          <w:sz w:val="32"/>
          <w:szCs w:val="32"/>
        </w:rPr>
        <w:t xml:space="preserve">, </w:t>
      </w:r>
      <w:r w:rsidRPr="00D55DF0">
        <w:rPr>
          <w:b/>
          <w:i/>
          <w:sz w:val="32"/>
          <w:szCs w:val="32"/>
        </w:rPr>
        <w:t>“Кашин”</w:t>
      </w:r>
      <w:r>
        <w:rPr>
          <w:b/>
          <w:i/>
          <w:sz w:val="32"/>
          <w:szCs w:val="32"/>
        </w:rPr>
        <w:t xml:space="preserve">, </w:t>
      </w:r>
      <w:r w:rsidRPr="00D55DF0">
        <w:rPr>
          <w:b/>
          <w:i/>
          <w:sz w:val="32"/>
          <w:szCs w:val="32"/>
        </w:rPr>
        <w:t>“</w:t>
      </w:r>
      <w:r>
        <w:rPr>
          <w:b/>
          <w:i/>
          <w:sz w:val="32"/>
          <w:szCs w:val="32"/>
        </w:rPr>
        <w:t>Митино</w:t>
      </w:r>
      <w:r w:rsidRPr="00D55DF0">
        <w:rPr>
          <w:b/>
          <w:i/>
          <w:sz w:val="32"/>
          <w:szCs w:val="32"/>
        </w:rPr>
        <w:t>”</w:t>
      </w:r>
      <w:r>
        <w:rPr>
          <w:b/>
          <w:i/>
          <w:sz w:val="32"/>
          <w:szCs w:val="32"/>
        </w:rPr>
        <w:t xml:space="preserve"> </w:t>
      </w:r>
      <w:r w:rsidRPr="00ED2708">
        <w:rPr>
          <w:i/>
          <w:sz w:val="32"/>
          <w:szCs w:val="32"/>
        </w:rPr>
        <w:t>!</w:t>
      </w:r>
    </w:p>
    <w:tbl>
      <w:tblPr>
        <w:tblW w:w="1134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60"/>
        <w:gridCol w:w="992"/>
        <w:gridCol w:w="992"/>
        <w:gridCol w:w="993"/>
        <w:gridCol w:w="992"/>
        <w:gridCol w:w="1560"/>
        <w:gridCol w:w="1700"/>
      </w:tblGrid>
      <w:tr w:rsidR="00A36309" w:rsidRPr="00703074" w:rsidTr="000A33F4">
        <w:trPr>
          <w:trHeight w:val="322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36309" w:rsidRDefault="00A36309" w:rsidP="008C2827">
            <w:pPr>
              <w:rPr>
                <w:sz w:val="28"/>
                <w:szCs w:val="28"/>
              </w:rPr>
            </w:pPr>
          </w:p>
          <w:p w:rsidR="00A36309" w:rsidRDefault="00A36309" w:rsidP="008C2827">
            <w:pPr>
              <w:jc w:val="center"/>
              <w:rPr>
                <w:sz w:val="28"/>
                <w:szCs w:val="28"/>
              </w:rPr>
            </w:pPr>
          </w:p>
          <w:p w:rsidR="00A36309" w:rsidRDefault="00A36309" w:rsidP="008C2827">
            <w:pPr>
              <w:jc w:val="center"/>
              <w:rPr>
                <w:sz w:val="28"/>
                <w:szCs w:val="28"/>
              </w:rPr>
            </w:pPr>
          </w:p>
          <w:p w:rsidR="00A36309" w:rsidRPr="00DC0CEB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 w:rsidRPr="00DC0CEB">
              <w:rPr>
                <w:b/>
                <w:sz w:val="28"/>
                <w:szCs w:val="28"/>
              </w:rPr>
              <w:t>Размещение</w:t>
            </w:r>
          </w:p>
        </w:tc>
        <w:tc>
          <w:tcPr>
            <w:tcW w:w="938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A36309" w:rsidRPr="00DC0CEB" w:rsidRDefault="00A36309" w:rsidP="008C2827">
            <w:pPr>
              <w:jc w:val="center"/>
              <w:rPr>
                <w:b/>
                <w:sz w:val="32"/>
                <w:szCs w:val="32"/>
              </w:rPr>
            </w:pPr>
            <w:r w:rsidRPr="00DC0CEB">
              <w:rPr>
                <w:b/>
                <w:sz w:val="32"/>
                <w:szCs w:val="32"/>
              </w:rPr>
              <w:t>Стоимость 1- го дня пребывания (руб.)</w:t>
            </w:r>
          </w:p>
        </w:tc>
      </w:tr>
      <w:tr w:rsidR="00A36309" w:rsidRPr="00703074" w:rsidTr="000A33F4">
        <w:tc>
          <w:tcPr>
            <w:tcW w:w="195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36309" w:rsidRPr="00703074" w:rsidRDefault="00A36309" w:rsidP="008C28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309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Санаторий “Карачарово”</w:t>
            </w:r>
          </w:p>
          <w:p w:rsidR="00A36309" w:rsidRPr="006E2A6E" w:rsidRDefault="00A36309" w:rsidP="008C28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 16.08.21г.по 28.12.21г.</w:t>
            </w: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309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Санаторий “Кашин”</w:t>
            </w:r>
          </w:p>
          <w:p w:rsidR="00A36309" w:rsidRPr="0091297D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по 25 сентября 2021г.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309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Санаторий “Митино”</w:t>
            </w:r>
          </w:p>
          <w:p w:rsidR="00A36309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 30 сентября 2021г.</w:t>
            </w:r>
          </w:p>
        </w:tc>
      </w:tr>
      <w:tr w:rsidR="00A36309" w:rsidRPr="00703074" w:rsidTr="000A33F4">
        <w:tc>
          <w:tcPr>
            <w:tcW w:w="195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36309" w:rsidRPr="00703074" w:rsidRDefault="00A36309" w:rsidP="008C28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309" w:rsidRPr="007C0A22" w:rsidRDefault="00A36309" w:rsidP="008C2827">
            <w:pPr>
              <w:jc w:val="center"/>
              <w:rPr>
                <w:b/>
              </w:rPr>
            </w:pPr>
            <w:r w:rsidRPr="007C0A22">
              <w:rPr>
                <w:b/>
              </w:rPr>
              <w:t>Отдых</w:t>
            </w:r>
          </w:p>
          <w:p w:rsidR="00A36309" w:rsidRPr="007C0A22" w:rsidRDefault="00A36309" w:rsidP="008C2827">
            <w:pPr>
              <w:jc w:val="center"/>
              <w:rPr>
                <w:b/>
              </w:rPr>
            </w:pPr>
            <w:r w:rsidRPr="007C0A22">
              <w:rPr>
                <w:b/>
              </w:rPr>
              <w:t>(от 2 дней)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A36309" w:rsidRPr="007C0A22" w:rsidRDefault="00A36309" w:rsidP="008C2827">
            <w:pPr>
              <w:jc w:val="center"/>
              <w:rPr>
                <w:b/>
              </w:rPr>
            </w:pPr>
            <w:r w:rsidRPr="007C0A22">
              <w:rPr>
                <w:b/>
              </w:rPr>
              <w:t>Отдых</w:t>
            </w:r>
          </w:p>
          <w:p w:rsidR="00A36309" w:rsidRPr="007C0A22" w:rsidRDefault="00A36309" w:rsidP="008C2827">
            <w:pPr>
              <w:jc w:val="center"/>
              <w:rPr>
                <w:b/>
              </w:rPr>
            </w:pPr>
            <w:r w:rsidRPr="007C0A22">
              <w:rPr>
                <w:b/>
              </w:rPr>
              <w:t>(от 2 дней)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36309" w:rsidRPr="007C0A22" w:rsidRDefault="00A36309" w:rsidP="008C2827">
            <w:pPr>
              <w:jc w:val="center"/>
              <w:rPr>
                <w:b/>
              </w:rPr>
            </w:pPr>
            <w:r w:rsidRPr="007C0A22">
              <w:rPr>
                <w:b/>
              </w:rPr>
              <w:t>Лечение</w:t>
            </w:r>
          </w:p>
          <w:p w:rsidR="00A36309" w:rsidRPr="007C0A22" w:rsidRDefault="00A36309" w:rsidP="008C2827">
            <w:pPr>
              <w:jc w:val="center"/>
              <w:rPr>
                <w:b/>
              </w:rPr>
            </w:pPr>
            <w:r w:rsidRPr="007C0A22">
              <w:rPr>
                <w:b/>
              </w:rPr>
              <w:t>(</w:t>
            </w:r>
            <w:r>
              <w:rPr>
                <w:b/>
              </w:rPr>
              <w:t xml:space="preserve">от 10 </w:t>
            </w:r>
            <w:r w:rsidRPr="007C0A22">
              <w:rPr>
                <w:b/>
              </w:rPr>
              <w:t>дней)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A36309" w:rsidRPr="007C0A22" w:rsidRDefault="00A36309" w:rsidP="008C2827">
            <w:pPr>
              <w:jc w:val="center"/>
              <w:rPr>
                <w:b/>
              </w:rPr>
            </w:pPr>
            <w:r w:rsidRPr="007C0A22">
              <w:rPr>
                <w:b/>
              </w:rPr>
              <w:t>Отдых</w:t>
            </w:r>
          </w:p>
          <w:p w:rsidR="00A36309" w:rsidRPr="007C0A22" w:rsidRDefault="00A36309" w:rsidP="008C2827">
            <w:pPr>
              <w:jc w:val="center"/>
              <w:rPr>
                <w:b/>
              </w:rPr>
            </w:pPr>
            <w:r>
              <w:rPr>
                <w:b/>
              </w:rPr>
              <w:t xml:space="preserve"> (от 2 </w:t>
            </w:r>
            <w:r w:rsidRPr="007C0A22">
              <w:rPr>
                <w:b/>
              </w:rPr>
              <w:t>дней)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vAlign w:val="center"/>
          </w:tcPr>
          <w:p w:rsidR="00A36309" w:rsidRPr="007C0A22" w:rsidRDefault="00A36309" w:rsidP="008C2827">
            <w:pPr>
              <w:jc w:val="center"/>
              <w:rPr>
                <w:b/>
              </w:rPr>
            </w:pPr>
            <w:r w:rsidRPr="007C0A22">
              <w:rPr>
                <w:b/>
              </w:rPr>
              <w:t>Лечение</w:t>
            </w:r>
          </w:p>
          <w:p w:rsidR="00A36309" w:rsidRPr="007C0A22" w:rsidRDefault="00A36309" w:rsidP="008C2827">
            <w:pPr>
              <w:jc w:val="center"/>
              <w:rPr>
                <w:b/>
              </w:rPr>
            </w:pPr>
            <w:r w:rsidRPr="007C0A22">
              <w:rPr>
                <w:b/>
              </w:rPr>
              <w:t xml:space="preserve"> (от 10 дней)</w:t>
            </w:r>
          </w:p>
        </w:tc>
      </w:tr>
      <w:tr w:rsidR="00A36309" w:rsidRPr="00703074" w:rsidTr="000A33F4">
        <w:trPr>
          <w:trHeight w:val="375"/>
        </w:trPr>
        <w:tc>
          <w:tcPr>
            <w:tcW w:w="195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36309" w:rsidRPr="00703074" w:rsidRDefault="00A36309" w:rsidP="008C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309" w:rsidRPr="00527F47" w:rsidRDefault="00A36309" w:rsidP="008C2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 №2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36309" w:rsidRDefault="00A36309" w:rsidP="008C2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</w:t>
            </w:r>
          </w:p>
          <w:p w:rsidR="00A36309" w:rsidRPr="00527F47" w:rsidRDefault="00A36309" w:rsidP="008C2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№4,5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36309" w:rsidRDefault="00A36309" w:rsidP="008C2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</w:t>
            </w:r>
          </w:p>
          <w:p w:rsidR="00A36309" w:rsidRPr="00527F47" w:rsidRDefault="00A36309" w:rsidP="008C2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A36309" w:rsidRDefault="00A36309" w:rsidP="008C2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</w:t>
            </w:r>
          </w:p>
          <w:p w:rsidR="00A36309" w:rsidRPr="00527F47" w:rsidRDefault="00A36309" w:rsidP="008C2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№4,5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A36309" w:rsidRDefault="00A36309" w:rsidP="008C2827">
            <w:pPr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</w:t>
            </w:r>
          </w:p>
          <w:p w:rsidR="00A36309" w:rsidRPr="00527F47" w:rsidRDefault="00A36309" w:rsidP="008C2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№6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A36309" w:rsidRPr="00527F47" w:rsidRDefault="00A36309" w:rsidP="008C2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  <w:r w:rsidRPr="00527F47">
              <w:rPr>
                <w:b/>
                <w:sz w:val="22"/>
                <w:szCs w:val="22"/>
              </w:rPr>
              <w:t xml:space="preserve"> этаж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vAlign w:val="center"/>
          </w:tcPr>
          <w:p w:rsidR="00A36309" w:rsidRPr="00527F47" w:rsidRDefault="00A36309" w:rsidP="008C2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  <w:r w:rsidRPr="00527F47">
              <w:rPr>
                <w:b/>
                <w:sz w:val="22"/>
                <w:szCs w:val="22"/>
              </w:rPr>
              <w:t xml:space="preserve"> этаж</w:t>
            </w:r>
          </w:p>
        </w:tc>
      </w:tr>
      <w:tr w:rsidR="00A36309" w:rsidRPr="00703074" w:rsidTr="000A33F4">
        <w:trPr>
          <w:trHeight w:val="915"/>
        </w:trPr>
        <w:tc>
          <w:tcPr>
            <w:tcW w:w="1951" w:type="dxa"/>
            <w:tcBorders>
              <w:left w:val="single" w:sz="12" w:space="0" w:color="auto"/>
              <w:right w:val="single" w:sz="18" w:space="0" w:color="auto"/>
            </w:tcBorders>
          </w:tcPr>
          <w:p w:rsidR="00A36309" w:rsidRPr="00330E7C" w:rsidRDefault="00A36309" w:rsidP="008C2827">
            <w:pPr>
              <w:jc w:val="center"/>
              <w:rPr>
                <w:b/>
              </w:rPr>
            </w:pPr>
            <w:r w:rsidRPr="00330E7C">
              <w:rPr>
                <w:b/>
              </w:rPr>
              <w:t>Одноместный номер со всеми удобствами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309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36309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36309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A36309" w:rsidRPr="002B735B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A36309" w:rsidRPr="002B735B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A36309" w:rsidRDefault="00A36309" w:rsidP="008C2827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vAlign w:val="center"/>
          </w:tcPr>
          <w:p w:rsidR="00A36309" w:rsidRPr="002B735B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</w:t>
            </w:r>
          </w:p>
        </w:tc>
      </w:tr>
      <w:tr w:rsidR="00A36309" w:rsidRPr="00703074" w:rsidTr="000A33F4">
        <w:trPr>
          <w:trHeight w:val="1215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36309" w:rsidRPr="00330E7C" w:rsidRDefault="00A36309" w:rsidP="008C2827">
            <w:pPr>
              <w:jc w:val="center"/>
              <w:rPr>
                <w:b/>
              </w:rPr>
            </w:pPr>
            <w:r w:rsidRPr="00330E7C">
              <w:rPr>
                <w:b/>
              </w:rPr>
              <w:t>Одно место в двухместном номере со всеми удобствами</w:t>
            </w:r>
          </w:p>
        </w:tc>
        <w:tc>
          <w:tcPr>
            <w:tcW w:w="21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309" w:rsidRPr="00703074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36309" w:rsidRPr="00703074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36309" w:rsidRPr="00703074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A36309" w:rsidRPr="002B735B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A36309" w:rsidRPr="002B735B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2150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A36309" w:rsidRPr="00703074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vAlign w:val="center"/>
          </w:tcPr>
          <w:p w:rsidR="00A36309" w:rsidRPr="002B735B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</w:t>
            </w:r>
          </w:p>
        </w:tc>
      </w:tr>
      <w:tr w:rsidR="00A36309" w:rsidRPr="00703074" w:rsidTr="000A33F4">
        <w:trPr>
          <w:trHeight w:val="390"/>
        </w:trPr>
        <w:tc>
          <w:tcPr>
            <w:tcW w:w="1951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36309" w:rsidRPr="00330E7C" w:rsidRDefault="00A36309" w:rsidP="008C2827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309" w:rsidRPr="00703074" w:rsidRDefault="00A36309" w:rsidP="008C2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309" w:rsidRPr="00330E7C" w:rsidRDefault="00A36309" w:rsidP="008C282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330E7C">
              <w:rPr>
                <w:b/>
                <w:color w:val="FF0000"/>
                <w:sz w:val="28"/>
                <w:szCs w:val="28"/>
                <w:u w:val="single"/>
              </w:rPr>
              <w:t>с 26.09.21г. по 29.12.21г.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309" w:rsidRPr="00330E7C" w:rsidRDefault="00A36309" w:rsidP="00396C1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330E7C">
              <w:rPr>
                <w:b/>
                <w:color w:val="FF0000"/>
                <w:sz w:val="28"/>
                <w:szCs w:val="28"/>
                <w:u w:val="single"/>
              </w:rPr>
              <w:t xml:space="preserve">с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01</w:t>
            </w:r>
            <w:r w:rsidRPr="00330E7C">
              <w:rPr>
                <w:b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1</w:t>
            </w:r>
            <w:r w:rsidRPr="00330E7C">
              <w:rPr>
                <w:b/>
                <w:color w:val="FF0000"/>
                <w:sz w:val="28"/>
                <w:szCs w:val="28"/>
                <w:u w:val="single"/>
              </w:rPr>
              <w:t>0.21г. по 29.12.21г.</w:t>
            </w:r>
          </w:p>
        </w:tc>
      </w:tr>
      <w:tr w:rsidR="00A36309" w:rsidRPr="00703074" w:rsidTr="000A33F4">
        <w:trPr>
          <w:trHeight w:val="915"/>
        </w:trPr>
        <w:tc>
          <w:tcPr>
            <w:tcW w:w="1951" w:type="dxa"/>
            <w:tcBorders>
              <w:left w:val="single" w:sz="12" w:space="0" w:color="auto"/>
              <w:right w:val="single" w:sz="18" w:space="0" w:color="auto"/>
            </w:tcBorders>
          </w:tcPr>
          <w:p w:rsidR="00A36309" w:rsidRPr="00330E7C" w:rsidRDefault="00A36309" w:rsidP="008C2827">
            <w:pPr>
              <w:jc w:val="center"/>
              <w:rPr>
                <w:b/>
              </w:rPr>
            </w:pPr>
            <w:r w:rsidRPr="00330E7C">
              <w:rPr>
                <w:b/>
              </w:rPr>
              <w:t>Одноместный номер со всеми удобствами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309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36309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36309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A36309" w:rsidRPr="002B735B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A36309" w:rsidRPr="002B735B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A36309" w:rsidRDefault="00A36309" w:rsidP="008C2827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vAlign w:val="center"/>
          </w:tcPr>
          <w:p w:rsidR="00A36309" w:rsidRPr="002B735B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2800</w:t>
            </w:r>
          </w:p>
        </w:tc>
      </w:tr>
      <w:tr w:rsidR="00A36309" w:rsidRPr="00703074" w:rsidTr="000A33F4">
        <w:tc>
          <w:tcPr>
            <w:tcW w:w="195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36309" w:rsidRPr="00330E7C" w:rsidRDefault="00A36309" w:rsidP="008C2827">
            <w:pPr>
              <w:jc w:val="center"/>
              <w:rPr>
                <w:b/>
              </w:rPr>
            </w:pPr>
            <w:r w:rsidRPr="00330E7C">
              <w:rPr>
                <w:b/>
              </w:rPr>
              <w:t>Одно место в двухместном номере со всеми удобствами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309" w:rsidRPr="00703074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1650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6309" w:rsidRPr="00703074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36309" w:rsidRPr="00703074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36309" w:rsidRPr="002B735B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6309" w:rsidRPr="002B735B" w:rsidRDefault="00A36309" w:rsidP="008C2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36309" w:rsidRPr="00703074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6309" w:rsidRPr="002B735B" w:rsidRDefault="00A36309" w:rsidP="008C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</w:tr>
    </w:tbl>
    <w:p w:rsidR="00A36309" w:rsidRDefault="00A36309" w:rsidP="00304D2A">
      <w:pPr>
        <w:ind w:left="-1276" w:right="-566" w:hanging="142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Для приобретения путевок необходимо предъявить паспорт и пенсионное удостоверение!</w:t>
      </w:r>
    </w:p>
    <w:p w:rsidR="00A36309" w:rsidRDefault="00A36309" w:rsidP="00304D2A">
      <w:pPr>
        <w:ind w:left="-1418" w:right="-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г.Москва, ул. Огородный проезд, д.14 (м. Бутырская)</w:t>
      </w:r>
    </w:p>
    <w:p w:rsidR="00A36309" w:rsidRDefault="00A36309" w:rsidP="00304D2A">
      <w:pPr>
        <w:ind w:left="-1418" w:right="-568"/>
        <w:jc w:val="center"/>
        <w:rPr>
          <w:b/>
          <w:color w:val="33333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Тел. </w:t>
      </w:r>
      <w:r>
        <w:rPr>
          <w:b/>
          <w:sz w:val="26"/>
          <w:szCs w:val="26"/>
          <w:u w:val="single"/>
        </w:rPr>
        <w:t xml:space="preserve">8-495-784-06-84  Федоскина Мария Александровна, </w:t>
      </w:r>
      <w:r>
        <w:rPr>
          <w:b/>
          <w:sz w:val="26"/>
          <w:szCs w:val="26"/>
          <w:u w:val="single"/>
          <w:lang w:val="en-US"/>
        </w:rPr>
        <w:t>e</w:t>
      </w:r>
      <w:r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  <w:lang w:val="en-US"/>
        </w:rPr>
        <w:t>mail</w:t>
      </w:r>
      <w:r>
        <w:rPr>
          <w:b/>
          <w:sz w:val="26"/>
          <w:szCs w:val="26"/>
          <w:u w:val="single"/>
        </w:rPr>
        <w:t xml:space="preserve">: </w:t>
      </w:r>
      <w:hyperlink r:id="rId4" w:history="1">
        <w:r>
          <w:rPr>
            <w:rStyle w:val="Hyperlink"/>
            <w:b/>
            <w:sz w:val="26"/>
            <w:szCs w:val="26"/>
            <w:shd w:val="clear" w:color="auto" w:fill="FFFFFF"/>
          </w:rPr>
          <w:t>m.fedoskina@mail.ru</w:t>
        </w:r>
      </w:hyperlink>
    </w:p>
    <w:p w:rsidR="00A36309" w:rsidRDefault="00A36309" w:rsidP="00304D2A">
      <w:pPr>
        <w:tabs>
          <w:tab w:val="left" w:pos="43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8 -800-200-48-45 (бесплатный по России) 8-910-535-39-35</w:t>
      </w:r>
    </w:p>
    <w:p w:rsidR="00A36309" w:rsidRDefault="00A36309" w:rsidP="00304D2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Муравьева Елена Борисовна,    Паутов Сергей Юрьевич</w:t>
      </w:r>
    </w:p>
    <w:p w:rsidR="00A36309" w:rsidRDefault="00A36309" w:rsidP="00304D2A">
      <w:pPr>
        <w:jc w:val="center"/>
        <w:rPr>
          <w:b/>
          <w:sz w:val="28"/>
          <w:szCs w:val="28"/>
          <w:u w:val="single"/>
          <w:lang w:val="en-US"/>
        </w:rPr>
      </w:pPr>
      <w:hyperlink r:id="rId5" w:history="1">
        <w:r>
          <w:rPr>
            <w:rStyle w:val="Hyperlink"/>
            <w:b/>
            <w:sz w:val="26"/>
            <w:szCs w:val="26"/>
            <w:lang w:val="en-US"/>
          </w:rPr>
          <w:t>http://www.tverkurort.com</w:t>
        </w:r>
      </w:hyperlink>
      <w:r>
        <w:rPr>
          <w:b/>
          <w:sz w:val="26"/>
          <w:szCs w:val="26"/>
          <w:u w:val="single"/>
          <w:lang w:val="en-US"/>
        </w:rPr>
        <w:t xml:space="preserve">, e-mail: </w:t>
      </w:r>
      <w:hyperlink r:id="rId6" w:history="1">
        <w:r>
          <w:rPr>
            <w:rStyle w:val="Hyperlink"/>
            <w:b/>
            <w:sz w:val="26"/>
            <w:szCs w:val="26"/>
            <w:lang w:val="en-US"/>
          </w:rPr>
          <w:t>tverkurort@mail.ru</w:t>
        </w:r>
      </w:hyperlink>
    </w:p>
    <w:p w:rsidR="00A36309" w:rsidRPr="000C1174" w:rsidRDefault="00A36309" w:rsidP="00802C7B">
      <w:pPr>
        <w:ind w:left="-1276" w:right="-566" w:hanging="142"/>
        <w:jc w:val="center"/>
        <w:rPr>
          <w:b/>
          <w:sz w:val="26"/>
          <w:szCs w:val="26"/>
          <w:lang w:val="en-US"/>
        </w:rPr>
      </w:pPr>
    </w:p>
    <w:sectPr w:rsidR="00A36309" w:rsidRPr="000C1174" w:rsidSect="003D6E56">
      <w:pgSz w:w="16838" w:h="11906" w:orient="landscape"/>
      <w:pgMar w:top="425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923"/>
    <w:rsid w:val="000008B8"/>
    <w:rsid w:val="00001578"/>
    <w:rsid w:val="00001734"/>
    <w:rsid w:val="00002A42"/>
    <w:rsid w:val="00005249"/>
    <w:rsid w:val="000128E6"/>
    <w:rsid w:val="000316C5"/>
    <w:rsid w:val="000602CA"/>
    <w:rsid w:val="0007485E"/>
    <w:rsid w:val="000753D0"/>
    <w:rsid w:val="0008191F"/>
    <w:rsid w:val="00084638"/>
    <w:rsid w:val="00084FC9"/>
    <w:rsid w:val="00085D2D"/>
    <w:rsid w:val="000A164C"/>
    <w:rsid w:val="000A1DE4"/>
    <w:rsid w:val="000A33F4"/>
    <w:rsid w:val="000A5786"/>
    <w:rsid w:val="000B35E7"/>
    <w:rsid w:val="000C089D"/>
    <w:rsid w:val="000C1174"/>
    <w:rsid w:val="000E1BB4"/>
    <w:rsid w:val="000F64B3"/>
    <w:rsid w:val="000F7F85"/>
    <w:rsid w:val="00103CD1"/>
    <w:rsid w:val="00111E77"/>
    <w:rsid w:val="00137CCC"/>
    <w:rsid w:val="00137F5A"/>
    <w:rsid w:val="00142615"/>
    <w:rsid w:val="0015112E"/>
    <w:rsid w:val="00152393"/>
    <w:rsid w:val="0015428B"/>
    <w:rsid w:val="001565DE"/>
    <w:rsid w:val="00160557"/>
    <w:rsid w:val="00177732"/>
    <w:rsid w:val="0018393A"/>
    <w:rsid w:val="001B0467"/>
    <w:rsid w:val="001B0CCA"/>
    <w:rsid w:val="001C0B93"/>
    <w:rsid w:val="001D2895"/>
    <w:rsid w:val="001E0398"/>
    <w:rsid w:val="001E1B92"/>
    <w:rsid w:val="00202781"/>
    <w:rsid w:val="00203643"/>
    <w:rsid w:val="00223813"/>
    <w:rsid w:val="00240DCB"/>
    <w:rsid w:val="00242DA1"/>
    <w:rsid w:val="00243887"/>
    <w:rsid w:val="00246EA7"/>
    <w:rsid w:val="002551FD"/>
    <w:rsid w:val="00260469"/>
    <w:rsid w:val="00261361"/>
    <w:rsid w:val="00276E45"/>
    <w:rsid w:val="00292889"/>
    <w:rsid w:val="0029515B"/>
    <w:rsid w:val="002A42AC"/>
    <w:rsid w:val="002A443B"/>
    <w:rsid w:val="002B5DA0"/>
    <w:rsid w:val="002B735B"/>
    <w:rsid w:val="002C0E5D"/>
    <w:rsid w:val="002C1D14"/>
    <w:rsid w:val="002C57FC"/>
    <w:rsid w:val="002E3FA0"/>
    <w:rsid w:val="002F0D91"/>
    <w:rsid w:val="002F4AC5"/>
    <w:rsid w:val="002F657F"/>
    <w:rsid w:val="002F66D0"/>
    <w:rsid w:val="00301CA9"/>
    <w:rsid w:val="00304D2A"/>
    <w:rsid w:val="00305A71"/>
    <w:rsid w:val="00312B8B"/>
    <w:rsid w:val="0031465E"/>
    <w:rsid w:val="00330E7C"/>
    <w:rsid w:val="00331375"/>
    <w:rsid w:val="00333C61"/>
    <w:rsid w:val="00334BD5"/>
    <w:rsid w:val="00337E01"/>
    <w:rsid w:val="00340D8A"/>
    <w:rsid w:val="0034396C"/>
    <w:rsid w:val="003500EE"/>
    <w:rsid w:val="00354150"/>
    <w:rsid w:val="00357BA7"/>
    <w:rsid w:val="0036340F"/>
    <w:rsid w:val="00371AAE"/>
    <w:rsid w:val="0037311C"/>
    <w:rsid w:val="0037331C"/>
    <w:rsid w:val="00376519"/>
    <w:rsid w:val="00382C42"/>
    <w:rsid w:val="0039157D"/>
    <w:rsid w:val="00396C10"/>
    <w:rsid w:val="003A0A4E"/>
    <w:rsid w:val="003A4000"/>
    <w:rsid w:val="003A54EA"/>
    <w:rsid w:val="003B326C"/>
    <w:rsid w:val="003B5512"/>
    <w:rsid w:val="003B5552"/>
    <w:rsid w:val="003D6E56"/>
    <w:rsid w:val="003E0923"/>
    <w:rsid w:val="003F0476"/>
    <w:rsid w:val="003F25A7"/>
    <w:rsid w:val="003F4434"/>
    <w:rsid w:val="003F4EAA"/>
    <w:rsid w:val="00405FED"/>
    <w:rsid w:val="00423EFF"/>
    <w:rsid w:val="0043010C"/>
    <w:rsid w:val="00450D58"/>
    <w:rsid w:val="00472EAC"/>
    <w:rsid w:val="00473ACA"/>
    <w:rsid w:val="00474698"/>
    <w:rsid w:val="004843A8"/>
    <w:rsid w:val="004903EA"/>
    <w:rsid w:val="004932C3"/>
    <w:rsid w:val="004949A3"/>
    <w:rsid w:val="00495AB3"/>
    <w:rsid w:val="004A11CC"/>
    <w:rsid w:val="004A667A"/>
    <w:rsid w:val="004B1DB8"/>
    <w:rsid w:val="004B4F63"/>
    <w:rsid w:val="004C615B"/>
    <w:rsid w:val="004C751B"/>
    <w:rsid w:val="004D18A3"/>
    <w:rsid w:val="004D238F"/>
    <w:rsid w:val="004E174E"/>
    <w:rsid w:val="004E51E1"/>
    <w:rsid w:val="004F1D21"/>
    <w:rsid w:val="004F512E"/>
    <w:rsid w:val="00501637"/>
    <w:rsid w:val="0050406D"/>
    <w:rsid w:val="00516099"/>
    <w:rsid w:val="00527F47"/>
    <w:rsid w:val="00540BA3"/>
    <w:rsid w:val="00541331"/>
    <w:rsid w:val="00541F69"/>
    <w:rsid w:val="0055235E"/>
    <w:rsid w:val="00560DE6"/>
    <w:rsid w:val="005756DB"/>
    <w:rsid w:val="00591783"/>
    <w:rsid w:val="005A422B"/>
    <w:rsid w:val="005A6E29"/>
    <w:rsid w:val="005B4B9C"/>
    <w:rsid w:val="005B4C22"/>
    <w:rsid w:val="005C18D4"/>
    <w:rsid w:val="005D575B"/>
    <w:rsid w:val="005D7B89"/>
    <w:rsid w:val="005F7E8C"/>
    <w:rsid w:val="006065F6"/>
    <w:rsid w:val="00607E14"/>
    <w:rsid w:val="00612975"/>
    <w:rsid w:val="00614E56"/>
    <w:rsid w:val="00621932"/>
    <w:rsid w:val="0062207A"/>
    <w:rsid w:val="006223B2"/>
    <w:rsid w:val="00641293"/>
    <w:rsid w:val="00645B15"/>
    <w:rsid w:val="006506B4"/>
    <w:rsid w:val="00651584"/>
    <w:rsid w:val="00682C72"/>
    <w:rsid w:val="006920C5"/>
    <w:rsid w:val="00692D2D"/>
    <w:rsid w:val="006A3755"/>
    <w:rsid w:val="006A5272"/>
    <w:rsid w:val="006A60FA"/>
    <w:rsid w:val="006B3F5F"/>
    <w:rsid w:val="006B41D9"/>
    <w:rsid w:val="006C7CBD"/>
    <w:rsid w:val="006D78C4"/>
    <w:rsid w:val="006E2A6E"/>
    <w:rsid w:val="006E3996"/>
    <w:rsid w:val="006E3E88"/>
    <w:rsid w:val="006F3FB2"/>
    <w:rsid w:val="006F63A6"/>
    <w:rsid w:val="007016F6"/>
    <w:rsid w:val="00703074"/>
    <w:rsid w:val="00704508"/>
    <w:rsid w:val="00713D60"/>
    <w:rsid w:val="00713DC0"/>
    <w:rsid w:val="007142CD"/>
    <w:rsid w:val="00714497"/>
    <w:rsid w:val="0071640C"/>
    <w:rsid w:val="00753DF8"/>
    <w:rsid w:val="007620BD"/>
    <w:rsid w:val="00762419"/>
    <w:rsid w:val="00764561"/>
    <w:rsid w:val="00766234"/>
    <w:rsid w:val="00766AF7"/>
    <w:rsid w:val="00773EFD"/>
    <w:rsid w:val="00781168"/>
    <w:rsid w:val="0078266B"/>
    <w:rsid w:val="00783849"/>
    <w:rsid w:val="0078688A"/>
    <w:rsid w:val="00796419"/>
    <w:rsid w:val="007B384C"/>
    <w:rsid w:val="007C0A22"/>
    <w:rsid w:val="007C5620"/>
    <w:rsid w:val="007E6D2F"/>
    <w:rsid w:val="00802C7B"/>
    <w:rsid w:val="00806377"/>
    <w:rsid w:val="00810ACE"/>
    <w:rsid w:val="0081122D"/>
    <w:rsid w:val="0081634D"/>
    <w:rsid w:val="008206D2"/>
    <w:rsid w:val="008374D6"/>
    <w:rsid w:val="00842197"/>
    <w:rsid w:val="00843738"/>
    <w:rsid w:val="0084692F"/>
    <w:rsid w:val="00846ABE"/>
    <w:rsid w:val="008567FF"/>
    <w:rsid w:val="00885139"/>
    <w:rsid w:val="00887D16"/>
    <w:rsid w:val="0089118E"/>
    <w:rsid w:val="00894470"/>
    <w:rsid w:val="008959F5"/>
    <w:rsid w:val="008B747C"/>
    <w:rsid w:val="008C2827"/>
    <w:rsid w:val="008C2B25"/>
    <w:rsid w:val="008C7EAA"/>
    <w:rsid w:val="008E4645"/>
    <w:rsid w:val="008F04E6"/>
    <w:rsid w:val="0091297D"/>
    <w:rsid w:val="00921B99"/>
    <w:rsid w:val="00922E1D"/>
    <w:rsid w:val="009374D5"/>
    <w:rsid w:val="00937C51"/>
    <w:rsid w:val="00945582"/>
    <w:rsid w:val="00965BCD"/>
    <w:rsid w:val="0096668B"/>
    <w:rsid w:val="009909C2"/>
    <w:rsid w:val="009A612F"/>
    <w:rsid w:val="009A616F"/>
    <w:rsid w:val="009B0E00"/>
    <w:rsid w:val="009B51EE"/>
    <w:rsid w:val="009B6AE4"/>
    <w:rsid w:val="009D58B5"/>
    <w:rsid w:val="009E596E"/>
    <w:rsid w:val="009F1792"/>
    <w:rsid w:val="009F1E1C"/>
    <w:rsid w:val="009F4378"/>
    <w:rsid w:val="009F4928"/>
    <w:rsid w:val="00A02447"/>
    <w:rsid w:val="00A17DBE"/>
    <w:rsid w:val="00A213CC"/>
    <w:rsid w:val="00A2523E"/>
    <w:rsid w:val="00A25A25"/>
    <w:rsid w:val="00A25F1B"/>
    <w:rsid w:val="00A26659"/>
    <w:rsid w:val="00A27B62"/>
    <w:rsid w:val="00A36309"/>
    <w:rsid w:val="00A36A69"/>
    <w:rsid w:val="00A4242A"/>
    <w:rsid w:val="00A555DF"/>
    <w:rsid w:val="00A75C5D"/>
    <w:rsid w:val="00A83231"/>
    <w:rsid w:val="00A947A7"/>
    <w:rsid w:val="00AA1433"/>
    <w:rsid w:val="00AA34EE"/>
    <w:rsid w:val="00AB0567"/>
    <w:rsid w:val="00AB06BB"/>
    <w:rsid w:val="00AC12E2"/>
    <w:rsid w:val="00AD3123"/>
    <w:rsid w:val="00AD6556"/>
    <w:rsid w:val="00AD686D"/>
    <w:rsid w:val="00AE5BE5"/>
    <w:rsid w:val="00AE73F6"/>
    <w:rsid w:val="00AF58D9"/>
    <w:rsid w:val="00B02801"/>
    <w:rsid w:val="00B21A3E"/>
    <w:rsid w:val="00B2657A"/>
    <w:rsid w:val="00B27695"/>
    <w:rsid w:val="00B34DC8"/>
    <w:rsid w:val="00B60B3C"/>
    <w:rsid w:val="00B664DF"/>
    <w:rsid w:val="00B70BD3"/>
    <w:rsid w:val="00B7190F"/>
    <w:rsid w:val="00B71D55"/>
    <w:rsid w:val="00B82E43"/>
    <w:rsid w:val="00B85BA3"/>
    <w:rsid w:val="00B932DD"/>
    <w:rsid w:val="00B957C2"/>
    <w:rsid w:val="00B961B8"/>
    <w:rsid w:val="00BA4FF7"/>
    <w:rsid w:val="00BA619F"/>
    <w:rsid w:val="00BA7953"/>
    <w:rsid w:val="00BB6ED4"/>
    <w:rsid w:val="00BC309B"/>
    <w:rsid w:val="00BD4CBB"/>
    <w:rsid w:val="00BD5005"/>
    <w:rsid w:val="00BE4229"/>
    <w:rsid w:val="00BF24A5"/>
    <w:rsid w:val="00BF34EE"/>
    <w:rsid w:val="00BF702D"/>
    <w:rsid w:val="00C04430"/>
    <w:rsid w:val="00C04610"/>
    <w:rsid w:val="00C2099C"/>
    <w:rsid w:val="00C216B1"/>
    <w:rsid w:val="00C30A7F"/>
    <w:rsid w:val="00C41DEA"/>
    <w:rsid w:val="00C439C0"/>
    <w:rsid w:val="00C4416E"/>
    <w:rsid w:val="00C45AA4"/>
    <w:rsid w:val="00C51956"/>
    <w:rsid w:val="00C57AB6"/>
    <w:rsid w:val="00C62971"/>
    <w:rsid w:val="00C62CD3"/>
    <w:rsid w:val="00C75C13"/>
    <w:rsid w:val="00C773C3"/>
    <w:rsid w:val="00C775AD"/>
    <w:rsid w:val="00C856BB"/>
    <w:rsid w:val="00CA57AC"/>
    <w:rsid w:val="00CC73DE"/>
    <w:rsid w:val="00CC7AC9"/>
    <w:rsid w:val="00CC7AE4"/>
    <w:rsid w:val="00CD0371"/>
    <w:rsid w:val="00CD1759"/>
    <w:rsid w:val="00CE1286"/>
    <w:rsid w:val="00CF2619"/>
    <w:rsid w:val="00CF322B"/>
    <w:rsid w:val="00CF3A6C"/>
    <w:rsid w:val="00CF653C"/>
    <w:rsid w:val="00CF7374"/>
    <w:rsid w:val="00D02E72"/>
    <w:rsid w:val="00D06EDA"/>
    <w:rsid w:val="00D1358E"/>
    <w:rsid w:val="00D20183"/>
    <w:rsid w:val="00D20587"/>
    <w:rsid w:val="00D42D9A"/>
    <w:rsid w:val="00D5196C"/>
    <w:rsid w:val="00D55DF0"/>
    <w:rsid w:val="00D62A3B"/>
    <w:rsid w:val="00D661B6"/>
    <w:rsid w:val="00D725C8"/>
    <w:rsid w:val="00D76177"/>
    <w:rsid w:val="00D87C78"/>
    <w:rsid w:val="00D91B55"/>
    <w:rsid w:val="00D93D7F"/>
    <w:rsid w:val="00DB024C"/>
    <w:rsid w:val="00DB35EF"/>
    <w:rsid w:val="00DC0CEB"/>
    <w:rsid w:val="00DC3E75"/>
    <w:rsid w:val="00DD6500"/>
    <w:rsid w:val="00DE457E"/>
    <w:rsid w:val="00DE5136"/>
    <w:rsid w:val="00DF09AC"/>
    <w:rsid w:val="00E140B4"/>
    <w:rsid w:val="00E43D90"/>
    <w:rsid w:val="00E50DAE"/>
    <w:rsid w:val="00E53EEF"/>
    <w:rsid w:val="00E60C30"/>
    <w:rsid w:val="00E64F1A"/>
    <w:rsid w:val="00E672BF"/>
    <w:rsid w:val="00E82345"/>
    <w:rsid w:val="00E958C2"/>
    <w:rsid w:val="00E966F0"/>
    <w:rsid w:val="00E97A9E"/>
    <w:rsid w:val="00EA0C57"/>
    <w:rsid w:val="00EA1D18"/>
    <w:rsid w:val="00ED2708"/>
    <w:rsid w:val="00EE25AC"/>
    <w:rsid w:val="00EE314A"/>
    <w:rsid w:val="00F00254"/>
    <w:rsid w:val="00F1273F"/>
    <w:rsid w:val="00F13112"/>
    <w:rsid w:val="00F13F75"/>
    <w:rsid w:val="00F26988"/>
    <w:rsid w:val="00F331A8"/>
    <w:rsid w:val="00F3365E"/>
    <w:rsid w:val="00F35D94"/>
    <w:rsid w:val="00F55A00"/>
    <w:rsid w:val="00F73500"/>
    <w:rsid w:val="00F76297"/>
    <w:rsid w:val="00F82B4D"/>
    <w:rsid w:val="00F833BE"/>
    <w:rsid w:val="00F85B7A"/>
    <w:rsid w:val="00F91524"/>
    <w:rsid w:val="00F956C4"/>
    <w:rsid w:val="00FB39C6"/>
    <w:rsid w:val="00FB7305"/>
    <w:rsid w:val="00FD24CB"/>
    <w:rsid w:val="00FD5EA8"/>
    <w:rsid w:val="00FE007E"/>
    <w:rsid w:val="00FE0C8E"/>
    <w:rsid w:val="00FE4E3E"/>
    <w:rsid w:val="00FE7F73"/>
    <w:rsid w:val="00FF378C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27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F4EAA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A375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B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C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66A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erkurort@mail.ru" TargetMode="External"/><Relationship Id="rId5" Type="http://schemas.openxmlformats.org/officeDocument/2006/relationships/hyperlink" Target="http://www.tverkurort.com" TargetMode="External"/><Relationship Id="rId4" Type="http://schemas.openxmlformats.org/officeDocument/2006/relationships/hyperlink" Target="mailto:m.fedoski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207</Words>
  <Characters>1181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пенсионеры</dc:title>
  <dc:subject/>
  <dc:creator>Vadim</dc:creator>
  <cp:keywords/>
  <dc:description/>
  <cp:lastModifiedBy>Администратор</cp:lastModifiedBy>
  <cp:revision>18</cp:revision>
  <cp:lastPrinted>2021-08-17T08:28:00Z</cp:lastPrinted>
  <dcterms:created xsi:type="dcterms:W3CDTF">2021-01-12T08:12:00Z</dcterms:created>
  <dcterms:modified xsi:type="dcterms:W3CDTF">2021-08-17T09:29:00Z</dcterms:modified>
</cp:coreProperties>
</file>